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721C" w14:textId="77777777" w:rsidR="00833DA8" w:rsidRPr="00833DA8" w:rsidRDefault="00833DA8" w:rsidP="00833DA8">
      <w:pPr>
        <w:rPr>
          <w:rFonts w:ascii="Calibri" w:hAnsi="Calibri"/>
          <w:b/>
          <w:sz w:val="18"/>
          <w:szCs w:val="28"/>
        </w:rPr>
      </w:pPr>
    </w:p>
    <w:p w14:paraId="5F68630D" w14:textId="77777777" w:rsidR="00833DA8" w:rsidRPr="00232F78" w:rsidRDefault="00F14C5E" w:rsidP="00833DA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8"/>
          <w:szCs w:val="28"/>
        </w:rPr>
        <w:br/>
      </w:r>
      <w:r w:rsidR="00833DA8" w:rsidRPr="00232F78">
        <w:rPr>
          <w:rFonts w:ascii="Calibri" w:hAnsi="Calibri"/>
          <w:b/>
          <w:sz w:val="28"/>
          <w:szCs w:val="28"/>
        </w:rPr>
        <w:t>Student Name: ____________________________</w:t>
      </w:r>
      <w:proofErr w:type="gramStart"/>
      <w:r w:rsidR="00833DA8" w:rsidRPr="00232F78">
        <w:rPr>
          <w:rFonts w:ascii="Calibri" w:hAnsi="Calibri"/>
          <w:b/>
          <w:sz w:val="28"/>
          <w:szCs w:val="28"/>
        </w:rPr>
        <w:t>_</w:t>
      </w:r>
      <w:r w:rsidR="00833DA8">
        <w:rPr>
          <w:rFonts w:ascii="Calibri" w:hAnsi="Calibri"/>
          <w:b/>
          <w:sz w:val="28"/>
          <w:szCs w:val="28"/>
        </w:rPr>
        <w:t xml:space="preserve">     </w:t>
      </w:r>
      <w:r w:rsidR="00833DA8" w:rsidRPr="00232F78">
        <w:rPr>
          <w:rFonts w:ascii="Calibri" w:hAnsi="Calibri"/>
          <w:b/>
          <w:sz w:val="28"/>
          <w:szCs w:val="28"/>
        </w:rPr>
        <w:t>6</w:t>
      </w:r>
      <w:r w:rsidR="00833DA8" w:rsidRPr="00232F78">
        <w:rPr>
          <w:rFonts w:ascii="Calibri" w:hAnsi="Calibri"/>
          <w:b/>
          <w:sz w:val="28"/>
          <w:szCs w:val="28"/>
          <w:vertAlign w:val="superscript"/>
        </w:rPr>
        <w:t>th</w:t>
      </w:r>
      <w:proofErr w:type="gramEnd"/>
      <w:r w:rsidR="009D1DEC">
        <w:rPr>
          <w:rFonts w:ascii="Calibri" w:hAnsi="Calibri"/>
          <w:b/>
          <w:sz w:val="28"/>
          <w:szCs w:val="28"/>
        </w:rPr>
        <w:t xml:space="preserve"> Grade (Ms. Mathis</w:t>
      </w:r>
      <w:r w:rsidR="00833DA8" w:rsidRPr="00232F78">
        <w:rPr>
          <w:rFonts w:ascii="Calibri" w:hAnsi="Calibri"/>
          <w:b/>
          <w:sz w:val="28"/>
          <w:szCs w:val="28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325"/>
        <w:gridCol w:w="703"/>
        <w:gridCol w:w="1547"/>
        <w:gridCol w:w="1278"/>
      </w:tblGrid>
      <w:tr w:rsidR="00833DA8" w:rsidRPr="008709D7" w14:paraId="090303DF" w14:textId="77777777" w:rsidTr="00833DA8">
        <w:trPr>
          <w:trHeight w:val="250"/>
          <w:jc w:val="center"/>
        </w:trPr>
        <w:tc>
          <w:tcPr>
            <w:tcW w:w="6048" w:type="dxa"/>
            <w:gridSpan w:val="2"/>
          </w:tcPr>
          <w:p w14:paraId="42ACE37B" w14:textId="77777777" w:rsidR="00833DA8" w:rsidRPr="008709D7" w:rsidRDefault="00833DA8" w:rsidP="001C610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709D7">
              <w:rPr>
                <w:rFonts w:ascii="Calibri" w:hAnsi="Calibri"/>
                <w:b/>
                <w:sz w:val="28"/>
                <w:szCs w:val="28"/>
              </w:rPr>
              <w:t>Classroom Supply List</w:t>
            </w:r>
            <w:r w:rsidR="005B62A7">
              <w:rPr>
                <w:rFonts w:ascii="Calibri" w:hAnsi="Calibri"/>
                <w:b/>
                <w:sz w:val="28"/>
                <w:szCs w:val="28"/>
              </w:rPr>
              <w:t xml:space="preserve"> 2018-19</w:t>
            </w:r>
            <w:bookmarkStart w:id="0" w:name="_GoBack"/>
            <w:bookmarkEnd w:id="0"/>
          </w:p>
        </w:tc>
        <w:tc>
          <w:tcPr>
            <w:tcW w:w="3528" w:type="dxa"/>
            <w:gridSpan w:val="3"/>
          </w:tcPr>
          <w:p w14:paraId="7D9FC5E3" w14:textId="77777777" w:rsidR="00833DA8" w:rsidRDefault="00833DA8" w:rsidP="001C610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709D7">
              <w:rPr>
                <w:rFonts w:ascii="Calibri" w:hAnsi="Calibri"/>
                <w:b/>
                <w:sz w:val="28"/>
                <w:szCs w:val="28"/>
              </w:rPr>
              <w:t>Supply Pre-Order Form</w:t>
            </w:r>
          </w:p>
          <w:p w14:paraId="75779E5B" w14:textId="77777777" w:rsidR="00833DA8" w:rsidRPr="008709D7" w:rsidRDefault="00833DA8" w:rsidP="001C61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27C5">
              <w:rPr>
                <w:rFonts w:ascii="Calibri" w:hAnsi="Calibri"/>
                <w:sz w:val="20"/>
                <w:szCs w:val="20"/>
              </w:rPr>
              <w:t>Pre-ordered supplies will be delivered to your child in the class.</w:t>
            </w:r>
          </w:p>
        </w:tc>
      </w:tr>
      <w:tr w:rsidR="00833DA8" w:rsidRPr="008709D7" w14:paraId="29819D34" w14:textId="77777777" w:rsidTr="00833DA8">
        <w:trPr>
          <w:trHeight w:val="72"/>
          <w:jc w:val="center"/>
        </w:trPr>
        <w:tc>
          <w:tcPr>
            <w:tcW w:w="6048" w:type="dxa"/>
            <w:gridSpan w:val="2"/>
          </w:tcPr>
          <w:p w14:paraId="53B82A66" w14:textId="77777777" w:rsidR="00833DA8" w:rsidRPr="008709D7" w:rsidRDefault="00833DA8" w:rsidP="001C610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528" w:type="dxa"/>
            <w:gridSpan w:val="3"/>
          </w:tcPr>
          <w:p w14:paraId="5B3F6139" w14:textId="77777777" w:rsidR="00833DA8" w:rsidRPr="008709D7" w:rsidRDefault="00833DA8" w:rsidP="001C6106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33DA8" w:rsidRPr="008709D7" w14:paraId="2B12562A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6C789108" w14:textId="77777777" w:rsidR="00833DA8" w:rsidRPr="008709D7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>Qty.</w:t>
            </w:r>
          </w:p>
        </w:tc>
        <w:tc>
          <w:tcPr>
            <w:tcW w:w="5325" w:type="dxa"/>
          </w:tcPr>
          <w:p w14:paraId="6860C223" w14:textId="77777777" w:rsidR="00833DA8" w:rsidRPr="008709D7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703" w:type="dxa"/>
            <w:vAlign w:val="bottom"/>
          </w:tcPr>
          <w:p w14:paraId="630497A6" w14:textId="77777777" w:rsidR="00833DA8" w:rsidRPr="008709D7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>Qty.</w:t>
            </w:r>
          </w:p>
        </w:tc>
        <w:tc>
          <w:tcPr>
            <w:tcW w:w="1547" w:type="dxa"/>
            <w:vAlign w:val="bottom"/>
          </w:tcPr>
          <w:p w14:paraId="423A9A77" w14:textId="77777777" w:rsidR="00833DA8" w:rsidRPr="008709D7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>Price per item</w:t>
            </w:r>
          </w:p>
        </w:tc>
        <w:tc>
          <w:tcPr>
            <w:tcW w:w="1278" w:type="dxa"/>
            <w:vAlign w:val="bottom"/>
          </w:tcPr>
          <w:p w14:paraId="5D4494EE" w14:textId="77777777" w:rsidR="00833DA8" w:rsidRPr="008709D7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833DA8" w:rsidRPr="008709D7" w14:paraId="1FF324BF" w14:textId="77777777" w:rsidTr="00F14C5E">
        <w:tblPrEx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723" w:type="dxa"/>
          </w:tcPr>
          <w:p w14:paraId="79804BB7" w14:textId="77777777" w:rsidR="00833DA8" w:rsidRPr="008709D7" w:rsidRDefault="001C6106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25" w:type="dxa"/>
          </w:tcPr>
          <w:p w14:paraId="49E5B01A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Pack of #2 pencils</w:t>
            </w:r>
          </w:p>
        </w:tc>
        <w:tc>
          <w:tcPr>
            <w:tcW w:w="703" w:type="dxa"/>
          </w:tcPr>
          <w:p w14:paraId="0BA1C2C5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57B9B391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$2.00</w:t>
            </w:r>
          </w:p>
        </w:tc>
        <w:tc>
          <w:tcPr>
            <w:tcW w:w="1278" w:type="dxa"/>
          </w:tcPr>
          <w:p w14:paraId="0A2A9DC4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0742EEEE" w14:textId="77777777" w:rsidTr="00F14C5E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723" w:type="dxa"/>
          </w:tcPr>
          <w:p w14:paraId="4DD5843C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14:paraId="133ECB44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Jumbo Cloth</w:t>
            </w:r>
            <w:r w:rsidR="001C6106">
              <w:rPr>
                <w:rFonts w:ascii="Calibri" w:hAnsi="Calibri"/>
                <w:sz w:val="22"/>
                <w:szCs w:val="22"/>
              </w:rPr>
              <w:t xml:space="preserve"> Book Covers</w:t>
            </w:r>
          </w:p>
        </w:tc>
        <w:tc>
          <w:tcPr>
            <w:tcW w:w="703" w:type="dxa"/>
          </w:tcPr>
          <w:p w14:paraId="6B089E88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44B6B567" w14:textId="77777777" w:rsidR="00833DA8" w:rsidRPr="008709D7" w:rsidRDefault="00833DA8" w:rsidP="00F14C5E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</w:t>
            </w:r>
            <w:r w:rsidR="00F14C5E">
              <w:rPr>
                <w:rFonts w:ascii="Calibri" w:hAnsi="Calibri"/>
                <w:sz w:val="22"/>
                <w:szCs w:val="22"/>
              </w:rPr>
              <w:t>3.00</w:t>
            </w:r>
          </w:p>
        </w:tc>
        <w:tc>
          <w:tcPr>
            <w:tcW w:w="1278" w:type="dxa"/>
          </w:tcPr>
          <w:p w14:paraId="3059FCC5" w14:textId="77777777" w:rsidR="00F14C5E" w:rsidRPr="008709D7" w:rsidRDefault="00F14C5E" w:rsidP="001C6106">
            <w:pPr>
              <w:rPr>
                <w:rFonts w:ascii="Calibri" w:hAnsi="Calibri"/>
              </w:rPr>
            </w:pPr>
          </w:p>
        </w:tc>
      </w:tr>
      <w:tr w:rsidR="00F14C5E" w:rsidRPr="008709D7" w14:paraId="0677CCAA" w14:textId="77777777" w:rsidTr="00F14C5E">
        <w:tblPrEx>
          <w:tblLook w:val="01E0" w:firstRow="1" w:lastRow="1" w:firstColumn="1" w:lastColumn="1" w:noHBand="0" w:noVBand="0"/>
        </w:tblPrEx>
        <w:trPr>
          <w:trHeight w:val="246"/>
          <w:jc w:val="center"/>
        </w:trPr>
        <w:tc>
          <w:tcPr>
            <w:tcW w:w="723" w:type="dxa"/>
          </w:tcPr>
          <w:p w14:paraId="2DD4E060" w14:textId="77777777" w:rsidR="00F14C5E" w:rsidRDefault="00F14C5E" w:rsidP="001C61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5AB09A64" w14:textId="77777777" w:rsidR="00F14C5E" w:rsidRDefault="00F14C5E" w:rsidP="001C61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Small Cloth Book Cover</w:t>
            </w:r>
          </w:p>
        </w:tc>
        <w:tc>
          <w:tcPr>
            <w:tcW w:w="703" w:type="dxa"/>
          </w:tcPr>
          <w:p w14:paraId="441FCE29" w14:textId="77777777" w:rsidR="00F14C5E" w:rsidRPr="008709D7" w:rsidRDefault="00F14C5E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1334E0F3" w14:textId="77777777" w:rsidR="00F14C5E" w:rsidRPr="008709D7" w:rsidRDefault="00F14C5E" w:rsidP="00F14C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$3.00</w:t>
            </w:r>
          </w:p>
        </w:tc>
        <w:tc>
          <w:tcPr>
            <w:tcW w:w="1278" w:type="dxa"/>
          </w:tcPr>
          <w:p w14:paraId="6EA68CE3" w14:textId="77777777" w:rsidR="00F14C5E" w:rsidRDefault="00F14C5E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52457FB4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3CF35453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5DF6C154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Pack of erasers</w:t>
            </w:r>
          </w:p>
        </w:tc>
        <w:tc>
          <w:tcPr>
            <w:tcW w:w="703" w:type="dxa"/>
          </w:tcPr>
          <w:p w14:paraId="5E6390CD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2CB6E7C8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$1.00 - $3.00</w:t>
            </w:r>
          </w:p>
        </w:tc>
        <w:tc>
          <w:tcPr>
            <w:tcW w:w="1278" w:type="dxa"/>
          </w:tcPr>
          <w:p w14:paraId="7FE6BF4A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3D1CA5CB" w14:textId="77777777" w:rsidTr="00F14C5E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723" w:type="dxa"/>
          </w:tcPr>
          <w:p w14:paraId="4F41061D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9DD52" wp14:editId="3C5C4A3D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4005580</wp:posOffset>
                      </wp:positionV>
                      <wp:extent cx="2129790" cy="693420"/>
                      <wp:effectExtent l="0" t="0" r="29210" b="177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2979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791A2" w14:textId="77777777" w:rsidR="00F14C5E" w:rsidRPr="008F59EF" w:rsidRDefault="00F14C5E" w:rsidP="00F14C5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8F59EF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2"/>
                                    </w:rPr>
                                    <w:t xml:space="preserve">We also have a “Buy-Out” option for these highlighted items for $50.00. Please see the office for more details. </w:t>
                                  </w:r>
                                </w:p>
                                <w:p w14:paraId="355AE19F" w14:textId="77777777" w:rsidR="00F14C5E" w:rsidRPr="00833DA8" w:rsidRDefault="00F14C5E" w:rsidP="00F14C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0.9pt;margin-top:315.4pt;width:167.7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">
                      <v:path arrowok="t"/>
                      <v:textbox>
                        <w:txbxContent>
                          <w:p w:rsidR="00F14C5E" w:rsidRPr="008F59EF" w:rsidRDefault="00F14C5E" w:rsidP="00F14C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8F59E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We also have a “Buy-Out” option for these highlighted items for $50.00. Please see the office for more details. </w:t>
                            </w:r>
                          </w:p>
                          <w:p w:rsidR="00F14C5E" w:rsidRPr="00833DA8" w:rsidRDefault="00F14C5E" w:rsidP="00F14C5E"/>
                        </w:txbxContent>
                      </v:textbox>
                    </v:shape>
                  </w:pict>
                </mc:Fallback>
              </mc:AlternateContent>
            </w:r>
            <w:r w:rsidR="00833DA8" w:rsidRPr="008709D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14:paraId="0C946BB1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Yellow highlighters (thin)</w:t>
            </w:r>
          </w:p>
        </w:tc>
        <w:tc>
          <w:tcPr>
            <w:tcW w:w="703" w:type="dxa"/>
          </w:tcPr>
          <w:p w14:paraId="34F42105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14A38DBE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</w:t>
            </w:r>
          </w:p>
        </w:tc>
        <w:tc>
          <w:tcPr>
            <w:tcW w:w="1278" w:type="dxa"/>
          </w:tcPr>
          <w:p w14:paraId="61816C17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55438922" w14:textId="77777777" w:rsidTr="00F14C5E">
        <w:tblPrEx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723" w:type="dxa"/>
          </w:tcPr>
          <w:p w14:paraId="0F1124C1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25" w:type="dxa"/>
          </w:tcPr>
          <w:p w14:paraId="1FBBC8F2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Red ballpoint pens</w:t>
            </w:r>
          </w:p>
        </w:tc>
        <w:tc>
          <w:tcPr>
            <w:tcW w:w="703" w:type="dxa"/>
          </w:tcPr>
          <w:p w14:paraId="0218B4AC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8D7EC46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</w:t>
            </w:r>
          </w:p>
        </w:tc>
        <w:tc>
          <w:tcPr>
            <w:tcW w:w="1278" w:type="dxa"/>
          </w:tcPr>
          <w:p w14:paraId="5E8FFF57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1243DDD5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1AF0B46C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1F464943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Pack of colored pencils</w:t>
            </w:r>
          </w:p>
        </w:tc>
        <w:tc>
          <w:tcPr>
            <w:tcW w:w="703" w:type="dxa"/>
          </w:tcPr>
          <w:p w14:paraId="66754164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B5A800E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$2.00</w:t>
            </w:r>
          </w:p>
        </w:tc>
        <w:tc>
          <w:tcPr>
            <w:tcW w:w="1278" w:type="dxa"/>
          </w:tcPr>
          <w:p w14:paraId="19EF740D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0D03B37B" w14:textId="77777777" w:rsidTr="00F14C5E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23" w:type="dxa"/>
          </w:tcPr>
          <w:p w14:paraId="50A1F651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70735545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 xml:space="preserve">Pack of washable markers </w:t>
            </w:r>
          </w:p>
        </w:tc>
        <w:tc>
          <w:tcPr>
            <w:tcW w:w="703" w:type="dxa"/>
          </w:tcPr>
          <w:p w14:paraId="139B1BB9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40835229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$2.00</w:t>
            </w:r>
          </w:p>
        </w:tc>
        <w:tc>
          <w:tcPr>
            <w:tcW w:w="1278" w:type="dxa"/>
          </w:tcPr>
          <w:p w14:paraId="08F3D374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38A340D5" w14:textId="77777777" w:rsidTr="00F14C5E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723" w:type="dxa"/>
          </w:tcPr>
          <w:p w14:paraId="62091AD9" w14:textId="77777777" w:rsidR="00833DA8" w:rsidRPr="008709D7" w:rsidRDefault="00844D1B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14:paraId="1257D445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4-pack expo dry erase markers (black)</w:t>
            </w:r>
          </w:p>
        </w:tc>
        <w:tc>
          <w:tcPr>
            <w:tcW w:w="703" w:type="dxa"/>
          </w:tcPr>
          <w:p w14:paraId="4E7721F3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4B5E3AAC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$5</w:t>
            </w:r>
            <w:r w:rsidR="00833DA8" w:rsidRPr="008709D7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278" w:type="dxa"/>
          </w:tcPr>
          <w:p w14:paraId="78FDB8B0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39E21896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69FAFFD2" w14:textId="77777777" w:rsidR="00833DA8" w:rsidRPr="008709D7" w:rsidRDefault="006E4974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14:paraId="5D351053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2-pack glue sticks</w:t>
            </w:r>
          </w:p>
        </w:tc>
        <w:tc>
          <w:tcPr>
            <w:tcW w:w="703" w:type="dxa"/>
          </w:tcPr>
          <w:p w14:paraId="57C035B7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3D98719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</w:t>
            </w:r>
          </w:p>
        </w:tc>
        <w:tc>
          <w:tcPr>
            <w:tcW w:w="1278" w:type="dxa"/>
          </w:tcPr>
          <w:p w14:paraId="4B2086D9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02B7C7A5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31D5FF98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14:paraId="79BB4088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Bottled white glue</w:t>
            </w:r>
          </w:p>
        </w:tc>
        <w:tc>
          <w:tcPr>
            <w:tcW w:w="703" w:type="dxa"/>
          </w:tcPr>
          <w:p w14:paraId="1FA7AB34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E5F9EDD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</w:t>
            </w:r>
          </w:p>
        </w:tc>
        <w:tc>
          <w:tcPr>
            <w:tcW w:w="1278" w:type="dxa"/>
          </w:tcPr>
          <w:p w14:paraId="355E6E3C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7E91AF0E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5F72C23B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5092419A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Pair of scissors</w:t>
            </w:r>
          </w:p>
        </w:tc>
        <w:tc>
          <w:tcPr>
            <w:tcW w:w="703" w:type="dxa"/>
          </w:tcPr>
          <w:p w14:paraId="15EB9E91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B2EF08E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</w:t>
            </w:r>
          </w:p>
        </w:tc>
        <w:tc>
          <w:tcPr>
            <w:tcW w:w="1278" w:type="dxa"/>
          </w:tcPr>
          <w:p w14:paraId="22CF1CD4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0C3725B4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35F59536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296A0C77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12 in/cm ruler</w:t>
            </w:r>
          </w:p>
        </w:tc>
        <w:tc>
          <w:tcPr>
            <w:tcW w:w="703" w:type="dxa"/>
          </w:tcPr>
          <w:p w14:paraId="646CEE85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4207547C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</w:t>
            </w:r>
          </w:p>
        </w:tc>
        <w:tc>
          <w:tcPr>
            <w:tcW w:w="1278" w:type="dxa"/>
          </w:tcPr>
          <w:p w14:paraId="2E40EFAA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6118FB47" w14:textId="77777777" w:rsidTr="00F14C5E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23" w:type="dxa"/>
          </w:tcPr>
          <w:p w14:paraId="3AAE0ECE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427AD951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 xml:space="preserve">Protractor </w:t>
            </w:r>
          </w:p>
        </w:tc>
        <w:tc>
          <w:tcPr>
            <w:tcW w:w="703" w:type="dxa"/>
          </w:tcPr>
          <w:p w14:paraId="7DEFC227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1F8482D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$2</w:t>
            </w:r>
            <w:r w:rsidR="00833DA8" w:rsidRPr="008709D7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278" w:type="dxa"/>
          </w:tcPr>
          <w:p w14:paraId="5CF5E9D8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198AF2B1" w14:textId="77777777" w:rsidTr="00F14C5E">
        <w:tblPrEx>
          <w:tblLook w:val="01E0" w:firstRow="1" w:lastRow="1" w:firstColumn="1" w:lastColumn="1" w:noHBand="0" w:noVBand="0"/>
        </w:tblPrEx>
        <w:trPr>
          <w:trHeight w:val="258"/>
          <w:jc w:val="center"/>
        </w:trPr>
        <w:tc>
          <w:tcPr>
            <w:tcW w:w="723" w:type="dxa"/>
          </w:tcPr>
          <w:p w14:paraId="166CBDA5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64B4172A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>College ruled</w:t>
            </w:r>
            <w:r w:rsidRPr="008709D7">
              <w:rPr>
                <w:rFonts w:ascii="Calibri" w:hAnsi="Calibri"/>
                <w:sz w:val="22"/>
                <w:szCs w:val="22"/>
              </w:rPr>
              <w:t xml:space="preserve"> composition book</w:t>
            </w:r>
          </w:p>
        </w:tc>
        <w:tc>
          <w:tcPr>
            <w:tcW w:w="703" w:type="dxa"/>
          </w:tcPr>
          <w:p w14:paraId="6BE9973F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B5C48CA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$2.00</w:t>
            </w:r>
          </w:p>
        </w:tc>
        <w:tc>
          <w:tcPr>
            <w:tcW w:w="1278" w:type="dxa"/>
          </w:tcPr>
          <w:p w14:paraId="1E6165CC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632D66A6" w14:textId="77777777" w:rsidTr="00F14C5E">
        <w:tblPrEx>
          <w:tblLook w:val="01E0" w:firstRow="1" w:lastRow="1" w:firstColumn="1" w:lastColumn="1" w:noHBand="0" w:noVBand="0"/>
        </w:tblPrEx>
        <w:trPr>
          <w:trHeight w:val="258"/>
          <w:jc w:val="center"/>
        </w:trPr>
        <w:tc>
          <w:tcPr>
            <w:tcW w:w="723" w:type="dxa"/>
          </w:tcPr>
          <w:p w14:paraId="028D30E5" w14:textId="77777777" w:rsidR="00833DA8" w:rsidRPr="008709D7" w:rsidRDefault="001C6106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25" w:type="dxa"/>
          </w:tcPr>
          <w:p w14:paraId="7D996454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>College ruled</w:t>
            </w:r>
            <w:r w:rsidRPr="008709D7">
              <w:rPr>
                <w:rFonts w:ascii="Calibri" w:hAnsi="Calibri"/>
                <w:sz w:val="22"/>
                <w:szCs w:val="22"/>
              </w:rPr>
              <w:t xml:space="preserve"> single-subject spiral notebooks (8.5” x 11”)</w:t>
            </w:r>
          </w:p>
        </w:tc>
        <w:tc>
          <w:tcPr>
            <w:tcW w:w="703" w:type="dxa"/>
          </w:tcPr>
          <w:p w14:paraId="00AAF1FE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912510D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</w:t>
            </w:r>
          </w:p>
        </w:tc>
        <w:tc>
          <w:tcPr>
            <w:tcW w:w="1278" w:type="dxa"/>
          </w:tcPr>
          <w:p w14:paraId="0EBC26E9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0A4BFC13" w14:textId="77777777" w:rsidTr="00F14C5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723" w:type="dxa"/>
          </w:tcPr>
          <w:p w14:paraId="5FC7DC5F" w14:textId="77777777" w:rsidR="00833DA8" w:rsidRPr="008709D7" w:rsidRDefault="001C6106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25" w:type="dxa"/>
          </w:tcPr>
          <w:p w14:paraId="115E2233" w14:textId="77777777" w:rsidR="00833DA8" w:rsidRPr="008709D7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 xml:space="preserve">Pack of 100 count </w:t>
            </w:r>
            <w:r w:rsidRPr="008709D7">
              <w:rPr>
                <w:rFonts w:ascii="Calibri" w:hAnsi="Calibri"/>
                <w:b/>
                <w:sz w:val="22"/>
                <w:szCs w:val="22"/>
              </w:rPr>
              <w:t>college ruled</w:t>
            </w:r>
            <w:r w:rsidRPr="008709D7">
              <w:rPr>
                <w:rFonts w:ascii="Calibri" w:hAnsi="Calibri"/>
                <w:sz w:val="22"/>
                <w:szCs w:val="22"/>
              </w:rPr>
              <w:t xml:space="preserve"> lined paper (8.5” x 11”)</w:t>
            </w:r>
          </w:p>
        </w:tc>
        <w:tc>
          <w:tcPr>
            <w:tcW w:w="703" w:type="dxa"/>
          </w:tcPr>
          <w:p w14:paraId="6352B167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66CA311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$1.00</w:t>
            </w:r>
          </w:p>
        </w:tc>
        <w:tc>
          <w:tcPr>
            <w:tcW w:w="1278" w:type="dxa"/>
          </w:tcPr>
          <w:p w14:paraId="40B8BD89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5FBE12C2" w14:textId="77777777" w:rsidTr="00F14C5E">
        <w:tblPrEx>
          <w:tblLook w:val="01E0" w:firstRow="1" w:lastRow="1" w:firstColumn="1" w:lastColumn="1" w:noHBand="0" w:noVBand="0"/>
        </w:tblPrEx>
        <w:trPr>
          <w:trHeight w:val="216"/>
          <w:jc w:val="center"/>
        </w:trPr>
        <w:tc>
          <w:tcPr>
            <w:tcW w:w="723" w:type="dxa"/>
          </w:tcPr>
          <w:p w14:paraId="20122D6F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14:paraId="7465CE91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Pack of binder dividers (5-subject)</w:t>
            </w:r>
          </w:p>
        </w:tc>
        <w:tc>
          <w:tcPr>
            <w:tcW w:w="703" w:type="dxa"/>
          </w:tcPr>
          <w:p w14:paraId="00B28951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5C4A869F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$3.00</w:t>
            </w:r>
          </w:p>
        </w:tc>
        <w:tc>
          <w:tcPr>
            <w:tcW w:w="1278" w:type="dxa"/>
          </w:tcPr>
          <w:p w14:paraId="321B6352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2128A1C1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19E291BE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14:paraId="23FDE3C4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 xml:space="preserve">Plastic pencil box </w:t>
            </w:r>
          </w:p>
        </w:tc>
        <w:tc>
          <w:tcPr>
            <w:tcW w:w="703" w:type="dxa"/>
          </w:tcPr>
          <w:p w14:paraId="5E17A374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4BE67D65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$2.00</w:t>
            </w:r>
          </w:p>
        </w:tc>
        <w:tc>
          <w:tcPr>
            <w:tcW w:w="1278" w:type="dxa"/>
          </w:tcPr>
          <w:p w14:paraId="646566E1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33B0A22E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2ED21EB0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4DF01AE8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>Webster’s Student Dictionary</w:t>
            </w:r>
            <w:r w:rsidRPr="008709D7">
              <w:rPr>
                <w:rFonts w:ascii="Calibri" w:hAnsi="Calibri"/>
                <w:sz w:val="22"/>
                <w:szCs w:val="22"/>
              </w:rPr>
              <w:t xml:space="preserve"> (not children’s)</w:t>
            </w:r>
          </w:p>
        </w:tc>
        <w:tc>
          <w:tcPr>
            <w:tcW w:w="703" w:type="dxa"/>
          </w:tcPr>
          <w:p w14:paraId="0F450F60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676B883A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$20.00</w:t>
            </w:r>
          </w:p>
        </w:tc>
        <w:tc>
          <w:tcPr>
            <w:tcW w:w="1278" w:type="dxa"/>
          </w:tcPr>
          <w:p w14:paraId="2355F54F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6D689F0F" w14:textId="77777777" w:rsidTr="00F14C5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723" w:type="dxa"/>
          </w:tcPr>
          <w:p w14:paraId="1A4A8752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383608A4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 xml:space="preserve">NIV </w:t>
            </w:r>
            <w:r w:rsidRPr="008709D7">
              <w:rPr>
                <w:rFonts w:ascii="Calibri" w:hAnsi="Calibri"/>
                <w:sz w:val="22"/>
                <w:szCs w:val="22"/>
              </w:rPr>
              <w:t>Bible</w:t>
            </w:r>
          </w:p>
        </w:tc>
        <w:tc>
          <w:tcPr>
            <w:tcW w:w="703" w:type="dxa"/>
          </w:tcPr>
          <w:p w14:paraId="0BF649BB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2774FB9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$25</w:t>
            </w:r>
            <w:r w:rsidR="00833DA8" w:rsidRPr="008709D7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278" w:type="dxa"/>
          </w:tcPr>
          <w:p w14:paraId="363A15F1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3976B68E" w14:textId="77777777" w:rsidTr="00F14C5E">
        <w:tblPrEx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723" w:type="dxa"/>
          </w:tcPr>
          <w:p w14:paraId="61AAF17E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75FF501A" w14:textId="77777777" w:rsidR="00833DA8" w:rsidRPr="008709D7" w:rsidRDefault="006E4974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3”--</w:t>
            </w:r>
            <w:r w:rsidR="00833DA8" w:rsidRPr="008709D7">
              <w:rPr>
                <w:rFonts w:ascii="Calibri" w:hAnsi="Calibri"/>
                <w:sz w:val="22"/>
                <w:szCs w:val="22"/>
              </w:rPr>
              <w:t xml:space="preserve">3-ring </w:t>
            </w:r>
            <w:r w:rsidR="00833DA8" w:rsidRPr="008709D7">
              <w:rPr>
                <w:rFonts w:ascii="Calibri" w:hAnsi="Calibri"/>
                <w:b/>
                <w:sz w:val="22"/>
                <w:szCs w:val="22"/>
              </w:rPr>
              <w:t xml:space="preserve">clear view </w:t>
            </w:r>
            <w:r w:rsidR="00833DA8" w:rsidRPr="008709D7">
              <w:rPr>
                <w:rFonts w:ascii="Calibri" w:hAnsi="Calibri"/>
                <w:sz w:val="22"/>
                <w:szCs w:val="22"/>
              </w:rPr>
              <w:t>binder</w:t>
            </w:r>
          </w:p>
        </w:tc>
        <w:tc>
          <w:tcPr>
            <w:tcW w:w="703" w:type="dxa"/>
          </w:tcPr>
          <w:p w14:paraId="5EB0F3C6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4584D65C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$7</w:t>
            </w:r>
            <w:r w:rsidR="00833DA8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278" w:type="dxa"/>
          </w:tcPr>
          <w:p w14:paraId="142062B0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6D45AA70" w14:textId="77777777" w:rsidTr="00F14C5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23" w:type="dxa"/>
          </w:tcPr>
          <w:p w14:paraId="1A463D68" w14:textId="77777777" w:rsidR="00833DA8" w:rsidRPr="008709D7" w:rsidRDefault="009D1DEC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25" w:type="dxa"/>
          </w:tcPr>
          <w:p w14:paraId="13AE6DC4" w14:textId="77777777" w:rsidR="00833DA8" w:rsidRPr="008709D7" w:rsidRDefault="006E4974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3-prong</w:t>
            </w:r>
            <w:r w:rsidR="00833DA8" w:rsidRPr="008709D7">
              <w:rPr>
                <w:rFonts w:ascii="Calibri" w:hAnsi="Calibri"/>
                <w:sz w:val="22"/>
                <w:szCs w:val="22"/>
              </w:rPr>
              <w:t xml:space="preserve"> folders with pockets (plastic only)</w:t>
            </w:r>
          </w:p>
        </w:tc>
        <w:tc>
          <w:tcPr>
            <w:tcW w:w="703" w:type="dxa"/>
          </w:tcPr>
          <w:p w14:paraId="25B5A769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44E42B41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$3</w:t>
            </w:r>
            <w:r w:rsidR="00833DA8">
              <w:rPr>
                <w:rFonts w:ascii="Calibri" w:hAnsi="Calibri"/>
                <w:sz w:val="22"/>
                <w:szCs w:val="22"/>
              </w:rPr>
              <w:t>.00</w:t>
            </w:r>
            <w:r w:rsidR="00833DA8" w:rsidRPr="008709D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</w:tcPr>
          <w:p w14:paraId="005C3ABA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536D7862" w14:textId="77777777" w:rsidTr="00F14C5E">
        <w:tblPrEx>
          <w:tblLook w:val="01E0" w:firstRow="1" w:lastRow="1" w:firstColumn="1" w:lastColumn="1" w:noHBand="0" w:noVBand="0"/>
        </w:tblPrEx>
        <w:trPr>
          <w:trHeight w:val="216"/>
          <w:jc w:val="center"/>
        </w:trPr>
        <w:tc>
          <w:tcPr>
            <w:tcW w:w="723" w:type="dxa"/>
          </w:tcPr>
          <w:p w14:paraId="24A885B9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14:paraId="701ED5CF" w14:textId="77777777" w:rsidR="00833DA8" w:rsidRPr="008709D7" w:rsidRDefault="00833DA8" w:rsidP="001C6106">
            <w:pPr>
              <w:jc w:val="center"/>
              <w:rPr>
                <w:rFonts w:ascii="Calibri" w:hAnsi="Calibri"/>
              </w:rPr>
            </w:pPr>
            <w:r w:rsidRPr="008709D7">
              <w:rPr>
                <w:rFonts w:ascii="Calibri" w:hAnsi="Calibri"/>
                <w:sz w:val="22"/>
                <w:szCs w:val="22"/>
              </w:rPr>
              <w:t xml:space="preserve">USB flash drive </w:t>
            </w:r>
          </w:p>
        </w:tc>
        <w:tc>
          <w:tcPr>
            <w:tcW w:w="703" w:type="dxa"/>
          </w:tcPr>
          <w:p w14:paraId="69FD4A9A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523DF12" w14:textId="77777777" w:rsidR="00833DA8" w:rsidRPr="008709D7" w:rsidRDefault="00F14C5E" w:rsidP="001C6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$10.00</w:t>
            </w:r>
          </w:p>
        </w:tc>
        <w:tc>
          <w:tcPr>
            <w:tcW w:w="1278" w:type="dxa"/>
          </w:tcPr>
          <w:p w14:paraId="3C31894F" w14:textId="77777777" w:rsidR="00833DA8" w:rsidRPr="008709D7" w:rsidRDefault="00833DA8" w:rsidP="001C6106">
            <w:pPr>
              <w:rPr>
                <w:rFonts w:ascii="Calibri" w:hAnsi="Calibri"/>
              </w:rPr>
            </w:pPr>
          </w:p>
        </w:tc>
      </w:tr>
      <w:tr w:rsidR="00833DA8" w:rsidRPr="008709D7" w14:paraId="0ECA2898" w14:textId="77777777" w:rsidTr="00F14C5E">
        <w:tblPrEx>
          <w:tblLook w:val="01E0" w:firstRow="1" w:lastRow="1" w:firstColumn="1" w:lastColumn="1" w:noHBand="0" w:noVBand="0"/>
        </w:tblPrEx>
        <w:trPr>
          <w:trHeight w:val="134"/>
          <w:jc w:val="center"/>
        </w:trPr>
        <w:tc>
          <w:tcPr>
            <w:tcW w:w="723" w:type="dxa"/>
          </w:tcPr>
          <w:p w14:paraId="29B03BE4" w14:textId="77777777" w:rsidR="00833DA8" w:rsidRPr="00982F10" w:rsidRDefault="00833DA8" w:rsidP="001C6106">
            <w:pPr>
              <w:jc w:val="center"/>
              <w:rPr>
                <w:rFonts w:ascii="Calibri" w:hAnsi="Calibri"/>
                <w:sz w:val="6"/>
              </w:rPr>
            </w:pPr>
          </w:p>
        </w:tc>
        <w:tc>
          <w:tcPr>
            <w:tcW w:w="5325" w:type="dxa"/>
          </w:tcPr>
          <w:p w14:paraId="68F67012" w14:textId="77777777" w:rsidR="00833DA8" w:rsidRPr="00982F10" w:rsidRDefault="00833DA8" w:rsidP="001C6106">
            <w:pPr>
              <w:jc w:val="center"/>
              <w:rPr>
                <w:rFonts w:ascii="Calibri" w:hAnsi="Calibri"/>
                <w:sz w:val="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51363F00" w14:textId="77777777" w:rsidR="00833DA8" w:rsidRPr="00982F10" w:rsidRDefault="00833DA8" w:rsidP="001C6106">
            <w:pPr>
              <w:rPr>
                <w:rFonts w:ascii="Calibri" w:hAnsi="Calibri"/>
                <w:sz w:val="6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91BC263" w14:textId="77777777" w:rsidR="00833DA8" w:rsidRPr="00982F10" w:rsidRDefault="00833DA8" w:rsidP="001C6106">
            <w:pPr>
              <w:jc w:val="center"/>
              <w:rPr>
                <w:rFonts w:ascii="Calibri" w:hAnsi="Calibri"/>
                <w:sz w:val="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8FD0C35" w14:textId="77777777" w:rsidR="00833DA8" w:rsidRPr="00982F10" w:rsidRDefault="00833DA8" w:rsidP="001C6106">
            <w:pPr>
              <w:rPr>
                <w:rFonts w:ascii="Calibri" w:hAnsi="Calibri"/>
                <w:sz w:val="6"/>
              </w:rPr>
            </w:pPr>
          </w:p>
        </w:tc>
      </w:tr>
      <w:tr w:rsidR="00833DA8" w:rsidRPr="008709D7" w14:paraId="5BFE16C5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  <w:shd w:val="clear" w:color="auto" w:fill="BFBFBF"/>
          </w:tcPr>
          <w:p w14:paraId="7C8412CD" w14:textId="77777777" w:rsidR="00833DA8" w:rsidRPr="00982F10" w:rsidRDefault="00F14C5E" w:rsidP="001C61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BFBFBF"/>
          </w:tcPr>
          <w:p w14:paraId="71D23C87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982F10">
              <w:rPr>
                <w:rFonts w:ascii="Calibri" w:hAnsi="Calibri"/>
                <w:b/>
                <w:sz w:val="22"/>
                <w:szCs w:val="22"/>
              </w:rPr>
              <w:t>Reams of white paper (8.5 x 11)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29690333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3CAC949E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3CE4A1D" w14:textId="77777777" w:rsidR="00833DA8" w:rsidRPr="00982F10" w:rsidRDefault="00833DA8" w:rsidP="001C6106">
            <w:pPr>
              <w:rPr>
                <w:rFonts w:ascii="Calibri" w:hAnsi="Calibri"/>
                <w:b/>
              </w:rPr>
            </w:pPr>
          </w:p>
        </w:tc>
      </w:tr>
      <w:tr w:rsidR="00833DA8" w:rsidRPr="008709D7" w14:paraId="141B82DD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  <w:shd w:val="clear" w:color="auto" w:fill="BFBFBF"/>
          </w:tcPr>
          <w:p w14:paraId="3DBC7469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982F10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BFBFBF"/>
          </w:tcPr>
          <w:p w14:paraId="01CAA8C1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982F10">
              <w:rPr>
                <w:rFonts w:ascii="Calibri" w:hAnsi="Calibri"/>
                <w:b/>
                <w:sz w:val="22"/>
                <w:szCs w:val="22"/>
              </w:rPr>
              <w:t>Ream of colored paper (8.5 x 11)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56B8A7F6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5107CE3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6493C5E3" w14:textId="77777777" w:rsidR="00833DA8" w:rsidRPr="00982F10" w:rsidRDefault="00833DA8" w:rsidP="001C6106">
            <w:pPr>
              <w:rPr>
                <w:rFonts w:ascii="Calibri" w:hAnsi="Calibri"/>
                <w:b/>
              </w:rPr>
            </w:pPr>
          </w:p>
        </w:tc>
      </w:tr>
      <w:tr w:rsidR="00833DA8" w:rsidRPr="008709D7" w14:paraId="6B3C8F52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  <w:shd w:val="clear" w:color="auto" w:fill="BFBFBF"/>
          </w:tcPr>
          <w:p w14:paraId="7E781340" w14:textId="77777777" w:rsidR="00833DA8" w:rsidRPr="00982F10" w:rsidRDefault="00F14C5E" w:rsidP="001C61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BFBFBF"/>
          </w:tcPr>
          <w:p w14:paraId="5F877C94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982F10">
              <w:rPr>
                <w:rFonts w:ascii="Calibri" w:hAnsi="Calibri"/>
                <w:b/>
                <w:sz w:val="22"/>
                <w:szCs w:val="22"/>
              </w:rPr>
              <w:t>Kleenex tissue boxes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6BC31D31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743E26D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25252BA" w14:textId="77777777" w:rsidR="00833DA8" w:rsidRPr="00982F10" w:rsidRDefault="00833DA8" w:rsidP="001C6106">
            <w:pPr>
              <w:rPr>
                <w:rFonts w:ascii="Calibri" w:hAnsi="Calibri"/>
                <w:b/>
              </w:rPr>
            </w:pPr>
          </w:p>
        </w:tc>
      </w:tr>
      <w:tr w:rsidR="00833DA8" w:rsidRPr="008709D7" w14:paraId="39953D4C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  <w:shd w:val="clear" w:color="auto" w:fill="BFBFBF"/>
          </w:tcPr>
          <w:p w14:paraId="0D533042" w14:textId="77777777" w:rsidR="00833DA8" w:rsidRPr="00982F10" w:rsidRDefault="00F14C5E" w:rsidP="001C61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BFBFBF"/>
          </w:tcPr>
          <w:p w14:paraId="4B6F0401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982F10">
              <w:rPr>
                <w:rFonts w:ascii="Calibri" w:hAnsi="Calibri"/>
                <w:b/>
                <w:sz w:val="22"/>
                <w:szCs w:val="22"/>
              </w:rPr>
              <w:t>Clorox/Lysol (disinfectant) wipes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7CF984C2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B6703FC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0A10979E" w14:textId="77777777" w:rsidR="00833DA8" w:rsidRPr="00982F10" w:rsidRDefault="00833DA8" w:rsidP="001C6106">
            <w:pPr>
              <w:rPr>
                <w:rFonts w:ascii="Calibri" w:hAnsi="Calibri"/>
                <w:b/>
              </w:rPr>
            </w:pPr>
          </w:p>
        </w:tc>
      </w:tr>
      <w:tr w:rsidR="00833DA8" w:rsidRPr="008709D7" w14:paraId="383C8DF2" w14:textId="77777777" w:rsidTr="00F14C5E">
        <w:tblPrEx>
          <w:tblLook w:val="01E0" w:firstRow="1" w:lastRow="1" w:firstColumn="1" w:lastColumn="1" w:noHBand="0" w:noVBand="0"/>
        </w:tblPrEx>
        <w:trPr>
          <w:trHeight w:val="217"/>
          <w:jc w:val="center"/>
        </w:trPr>
        <w:tc>
          <w:tcPr>
            <w:tcW w:w="723" w:type="dxa"/>
            <w:tcBorders>
              <w:bottom w:val="single" w:sz="2" w:space="0" w:color="auto"/>
            </w:tcBorders>
            <w:shd w:val="clear" w:color="auto" w:fill="BFBFBF"/>
          </w:tcPr>
          <w:p w14:paraId="2D5D6F97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982F10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BFBFBF"/>
          </w:tcPr>
          <w:p w14:paraId="748ECBAB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  <w:r w:rsidRPr="00982F10">
              <w:rPr>
                <w:rFonts w:ascii="Calibri" w:hAnsi="Calibri"/>
                <w:b/>
                <w:sz w:val="22"/>
                <w:szCs w:val="22"/>
              </w:rPr>
              <w:t>Box of Ziploc bags (any size)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/>
          </w:tcPr>
          <w:p w14:paraId="25285AD4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18314CA9" w14:textId="77777777" w:rsidR="00833DA8" w:rsidRPr="00982F10" w:rsidRDefault="00833DA8" w:rsidP="001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</w:tcPr>
          <w:p w14:paraId="3656BA79" w14:textId="77777777" w:rsidR="00833DA8" w:rsidRPr="00982F10" w:rsidRDefault="00833DA8" w:rsidP="001C6106">
            <w:pPr>
              <w:rPr>
                <w:rFonts w:ascii="Calibri" w:hAnsi="Calibri"/>
                <w:b/>
              </w:rPr>
            </w:pPr>
          </w:p>
        </w:tc>
      </w:tr>
      <w:tr w:rsidR="00833DA8" w:rsidRPr="004C040E" w14:paraId="0E18217B" w14:textId="77777777" w:rsidTr="00F14C5E">
        <w:tblPrEx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723" w:type="dxa"/>
          </w:tcPr>
          <w:p w14:paraId="061E5C87" w14:textId="77777777" w:rsidR="00F14C5E" w:rsidRPr="008709D7" w:rsidRDefault="00F14C5E" w:rsidP="00F14C5E">
            <w:pPr>
              <w:rPr>
                <w:rFonts w:ascii="Calibri" w:hAnsi="Calibri"/>
              </w:rPr>
            </w:pPr>
          </w:p>
        </w:tc>
        <w:tc>
          <w:tcPr>
            <w:tcW w:w="5325" w:type="dxa"/>
          </w:tcPr>
          <w:p w14:paraId="55D051D3" w14:textId="77777777" w:rsidR="00833DA8" w:rsidRPr="004C040E" w:rsidRDefault="00833DA8" w:rsidP="001C6106">
            <w:pPr>
              <w:tabs>
                <w:tab w:val="left" w:pos="3300"/>
              </w:tabs>
              <w:ind w:right="234"/>
              <w:jc w:val="right"/>
              <w:rPr>
                <w:rFonts w:ascii="Calibri" w:hAnsi="Calibri"/>
                <w:b/>
              </w:rPr>
            </w:pPr>
            <w:r w:rsidRPr="008709D7">
              <w:rPr>
                <w:rFonts w:ascii="Calibri" w:hAnsi="Calibri"/>
                <w:b/>
                <w:sz w:val="22"/>
                <w:szCs w:val="22"/>
              </w:rPr>
              <w:tab/>
              <w:t xml:space="preserve">                   </w:t>
            </w:r>
            <w:r w:rsidRPr="008709D7">
              <w:rPr>
                <w:rFonts w:ascii="Calibri" w:hAnsi="Calibri"/>
                <w:b/>
                <w:sz w:val="22"/>
                <w:szCs w:val="22"/>
              </w:rPr>
              <w:br/>
              <w:t xml:space="preserve">  TOTAL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3E000FE" w14:textId="77777777" w:rsidR="00833DA8" w:rsidRPr="004C040E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3392D4FC" w14:textId="77777777" w:rsidR="00833DA8" w:rsidRPr="004C040E" w:rsidRDefault="00833DA8" w:rsidP="001C6106">
            <w:pPr>
              <w:rPr>
                <w:rFonts w:ascii="Calibri" w:hAnsi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230190AE" w14:textId="77777777" w:rsidR="00833DA8" w:rsidRPr="004C040E" w:rsidRDefault="00833DA8" w:rsidP="001C6106">
            <w:pPr>
              <w:rPr>
                <w:rFonts w:ascii="Calibri" w:hAnsi="Calibri"/>
              </w:rPr>
            </w:pPr>
          </w:p>
        </w:tc>
      </w:tr>
    </w:tbl>
    <w:p w14:paraId="4EC91CFC" w14:textId="77777777" w:rsidR="007A23F0" w:rsidRPr="00F14C5E" w:rsidRDefault="00833DA8" w:rsidP="00F14C5E">
      <w:pPr>
        <w:jc w:val="center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Pr="00512707">
        <w:rPr>
          <w:rFonts w:ascii="Calibri" w:hAnsi="Calibri"/>
          <w:b/>
          <w:sz w:val="20"/>
          <w:szCs w:val="20"/>
        </w:rPr>
        <w:t>Please keep in mind that the supplies will need to be replenished throughout the year.</w:t>
      </w:r>
      <w:r w:rsidRPr="00512707">
        <w:rPr>
          <w:rFonts w:ascii="Calibri" w:hAnsi="Calibri"/>
          <w:b/>
          <w:sz w:val="20"/>
          <w:szCs w:val="20"/>
        </w:rPr>
        <w:br/>
        <w:t>Be sure to label all the supplies with your child’s name.</w:t>
      </w:r>
      <w:r w:rsidRPr="00512707">
        <w:rPr>
          <w:rFonts w:ascii="Calibri" w:hAnsi="Calibri"/>
          <w:b/>
          <w:sz w:val="20"/>
          <w:szCs w:val="20"/>
        </w:rPr>
        <w:br/>
        <w:t>Supplies for Friday Enrichment Classes (Music, Art, and/or Spanish) will be requested separately.</w:t>
      </w:r>
      <w:r>
        <w:rPr>
          <w:b/>
          <w:sz w:val="20"/>
          <w:szCs w:val="20"/>
        </w:rPr>
        <w:br/>
      </w:r>
      <w:r w:rsidRPr="002727C5">
        <w:rPr>
          <w:rFonts w:ascii="Calibri" w:hAnsi="Calibri"/>
          <w:b/>
          <w:i/>
          <w:color w:val="FF0000"/>
          <w:sz w:val="20"/>
          <w:szCs w:val="20"/>
        </w:rPr>
        <w:t xml:space="preserve">Most items can be purchased from our Student Store </w:t>
      </w:r>
      <w:r>
        <w:rPr>
          <w:rFonts w:ascii="Calibri" w:hAnsi="Calibri"/>
          <w:b/>
          <w:i/>
          <w:color w:val="FF0000"/>
          <w:sz w:val="20"/>
          <w:szCs w:val="20"/>
        </w:rPr>
        <w:t>while supply lasts.</w:t>
      </w:r>
      <w:r w:rsidRPr="002727C5">
        <w:rPr>
          <w:rFonts w:ascii="Calibri" w:hAnsi="Calibri"/>
          <w:b/>
          <w:i/>
          <w:color w:val="FF0000"/>
          <w:sz w:val="20"/>
          <w:szCs w:val="20"/>
        </w:rPr>
        <w:t xml:space="preserve"> Prices are subject to change.</w:t>
      </w:r>
    </w:p>
    <w:sectPr w:rsidR="007A23F0" w:rsidRPr="00F14C5E" w:rsidSect="00F14C5E">
      <w:headerReference w:type="default" r:id="rId8"/>
      <w:footerReference w:type="default" r:id="rId9"/>
      <w:pgSz w:w="12240" w:h="15840"/>
      <w:pgMar w:top="1620" w:right="1440" w:bottom="450" w:left="1440" w:header="108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9ABE0" w14:textId="77777777" w:rsidR="00844D1B" w:rsidRDefault="00844D1B" w:rsidP="00B8629F">
      <w:r>
        <w:separator/>
      </w:r>
    </w:p>
  </w:endnote>
  <w:endnote w:type="continuationSeparator" w:id="0">
    <w:p w14:paraId="5ABC0A1C" w14:textId="77777777" w:rsidR="00844D1B" w:rsidRDefault="00844D1B" w:rsidP="00B8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89EB" w14:textId="77777777" w:rsidR="00844D1B" w:rsidRDefault="00F14C5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1BBB24" wp14:editId="61E71257">
              <wp:simplePos x="0" y="0"/>
              <wp:positionH relativeFrom="margin">
                <wp:posOffset>-104775</wp:posOffset>
              </wp:positionH>
              <wp:positionV relativeFrom="paragraph">
                <wp:posOffset>57150</wp:posOffset>
              </wp:positionV>
              <wp:extent cx="6126480" cy="428625"/>
              <wp:effectExtent l="0" t="0" r="20320" b="3175"/>
              <wp:wrapTight wrapText="bothSides">
                <wp:wrapPolygon edited="0">
                  <wp:start x="0" y="0"/>
                  <wp:lineTo x="0" y="1280"/>
                  <wp:lineTo x="1343" y="20480"/>
                  <wp:lineTo x="20328" y="20480"/>
                  <wp:lineTo x="21582" y="1280"/>
                  <wp:lineTo x="21582" y="0"/>
                  <wp:lineTo x="0" y="0"/>
                </wp:wrapPolygon>
              </wp:wrapTight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6480" cy="428625"/>
                        <a:chOff x="0" y="0"/>
                        <a:chExt cx="6126480" cy="428625"/>
                      </a:xfrm>
                    </wpg:grpSpPr>
                    <wps:wsp>
                      <wps:cNvPr id="25" name="Text Box 25"/>
                      <wps:cNvSpPr txBox="1"/>
                      <wps:spPr>
                        <a:xfrm>
                          <a:off x="352425" y="19050"/>
                          <a:ext cx="5457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AD0A5" w14:textId="77777777" w:rsidR="00844D1B" w:rsidRPr="00B83A35" w:rsidRDefault="00844D1B" w:rsidP="00B8629F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</w:pPr>
                            <w:r w:rsidRPr="003154A1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 xml:space="preserve">1525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 xml:space="preserve">Glenoaks Blvd. </w:t>
                            </w:r>
                            <w:r w:rsidRPr="00B83A35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>San Fernando, CA 91340 | Phone: (81</w:t>
                            </w:r>
                            <w:r w:rsidR="00F14C5E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>8) 365-1513 | Fax: (818) 361-894</w:t>
                            </w:r>
                            <w:r w:rsidRPr="00B83A35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>3</w:t>
                            </w:r>
                          </w:p>
                          <w:p w14:paraId="6DA349C4" w14:textId="77777777" w:rsidR="00844D1B" w:rsidRPr="003154A1" w:rsidRDefault="00844D1B" w:rsidP="00B8629F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</w:pPr>
                            <w:r w:rsidRPr="003154A1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 xml:space="preserve">Website: www.GlenoaksSchools.com | Email: </w:t>
                            </w:r>
                            <w:r w:rsidRPr="00B83A35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>office@glenoaksschools.com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 xml:space="preserve"> | Facility #191202198</w:t>
                            </w:r>
                          </w:p>
                          <w:p w14:paraId="2C51DFC3" w14:textId="77777777" w:rsidR="00844D1B" w:rsidRPr="00735F72" w:rsidRDefault="00844D1B" w:rsidP="00B8629F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noProof/>
                                <w:color w:val="000000" w:themeColor="text1"/>
                                <w:sz w:val="2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Straight Connector 26"/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9" style="position:absolute;margin-left:-8.2pt;margin-top:4.5pt;width:482.4pt;height:33.75pt;z-index:251661312;mso-position-horizontal-relative:margin" coordsize="6126480,428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0" type="#_x0000_t202" style="position:absolute;left:352425;top:19050;width:5457825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<v:textbox>
                  <w:txbxContent>
                    <w:p w:rsidR="00844D1B" w:rsidRPr="00B83A35" w:rsidRDefault="00844D1B" w:rsidP="00B8629F">
                      <w:pPr>
                        <w:jc w:val="center"/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</w:pPr>
                      <w:r w:rsidRPr="003154A1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 xml:space="preserve">1525 </w:t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 xml:space="preserve">Glenoaks Blvd. </w:t>
                      </w:r>
                      <w:r w:rsidRPr="00B83A35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>San Fernando, CA 91340 | Phone: (81</w:t>
                      </w:r>
                      <w:r w:rsidR="00F14C5E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>8) 365-1513 | Fax: (818) 361-894</w:t>
                      </w:r>
                      <w:r w:rsidRPr="00B83A35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>3</w:t>
                      </w:r>
                    </w:p>
                    <w:p w:rsidR="00844D1B" w:rsidRPr="003154A1" w:rsidRDefault="00844D1B" w:rsidP="00B8629F">
                      <w:pPr>
                        <w:jc w:val="center"/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</w:pPr>
                      <w:r w:rsidRPr="003154A1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 xml:space="preserve">Website: www.GlenoaksSchools.com | Email: </w:t>
                      </w:r>
                      <w:r w:rsidRPr="00B83A35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>office@glenoaksschools.com</w:t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 xml:space="preserve"> | Facility #191202198</w:t>
                      </w:r>
                    </w:p>
                    <w:p w:rsidR="00844D1B" w:rsidRPr="00735F72" w:rsidRDefault="00844D1B" w:rsidP="00B8629F">
                      <w:pPr>
                        <w:jc w:val="center"/>
                        <w:rPr>
                          <w:rFonts w:ascii="Cambria" w:hAnsi="Cambria"/>
                          <w:i/>
                          <w:noProof/>
                          <w:color w:val="000000" w:themeColor="text1"/>
                          <w:sz w:val="20"/>
                          <w:szCs w:val="72"/>
                        </w:rPr>
                      </w:pPr>
                    </w:p>
                  </w:txbxContent>
                </v:textbox>
              </v:shape>
              <v:line id="Straight Connector 26" o:spid="_x0000_s1031" style="position:absolute;visibility:visible;mso-wrap-style:square" from="0,0" to="612648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I7qs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riBB5fwg+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bI7qsUAAADbAAAADwAAAAAAAAAA&#10;AAAAAAChAgAAZHJzL2Rvd25yZXYueG1sUEsFBgAAAAAEAAQA+QAAAJMDAAAAAA==&#10;" strokecolor="black [3213]" strokeweight="1.5pt">
                <v:stroke joinstyle="miter"/>
              </v:lin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8C985" w14:textId="77777777" w:rsidR="00844D1B" w:rsidRDefault="00844D1B" w:rsidP="00B8629F">
      <w:r>
        <w:separator/>
      </w:r>
    </w:p>
  </w:footnote>
  <w:footnote w:type="continuationSeparator" w:id="0">
    <w:p w14:paraId="63B855AC" w14:textId="77777777" w:rsidR="00844D1B" w:rsidRDefault="00844D1B" w:rsidP="00B862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9BFC" w14:textId="77777777" w:rsidR="00844D1B" w:rsidRDefault="00F14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D17CE" wp14:editId="41573279">
              <wp:simplePos x="0" y="0"/>
              <wp:positionH relativeFrom="column">
                <wp:posOffset>990600</wp:posOffset>
              </wp:positionH>
              <wp:positionV relativeFrom="paragraph">
                <wp:posOffset>228600</wp:posOffset>
              </wp:positionV>
              <wp:extent cx="4171950" cy="266700"/>
              <wp:effectExtent l="0" t="0" r="0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1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1A47E3" w14:textId="77777777" w:rsidR="00844D1B" w:rsidRPr="009D74A7" w:rsidRDefault="00844D1B" w:rsidP="00B8629F">
                          <w:pPr>
                            <w:jc w:val="center"/>
                            <w:rPr>
                              <w:rFonts w:ascii="Cambria" w:hAnsi="Cambria"/>
                              <w:i/>
                              <w:noProof/>
                              <w:color w:val="000000" w:themeColor="text1"/>
                              <w:sz w:val="16"/>
                              <w:szCs w:val="72"/>
                            </w:rPr>
                          </w:pPr>
                          <w:r w:rsidRPr="009D74A7">
                            <w:rPr>
                              <w:rFonts w:ascii="Cambria" w:hAnsi="Cambria"/>
                              <w:i/>
                              <w:noProof/>
                              <w:color w:val="000000" w:themeColor="text1"/>
                              <w:sz w:val="16"/>
                              <w:szCs w:val="72"/>
                            </w:rPr>
                            <w:t>A Ministry of the First United Methodist Chuch of San Fernando</w:t>
                          </w:r>
                        </w:p>
                        <w:p w14:paraId="45448B8F" w14:textId="77777777" w:rsidR="00844D1B" w:rsidRPr="009D74A7" w:rsidRDefault="00844D1B" w:rsidP="00B8629F">
                          <w:pPr>
                            <w:jc w:val="center"/>
                            <w:rPr>
                              <w:rFonts w:ascii="Cambria" w:hAnsi="Cambria"/>
                              <w:i/>
                              <w:noProof/>
                              <w:color w:val="000000" w:themeColor="text1"/>
                              <w:sz w:val="18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7" type="#_x0000_t202" style="position:absolute;margin-left:78pt;margin-top:18pt;width:3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" filled="f" stroked="f">
              <v:path arrowok="t"/>
              <v:textbox>
                <w:txbxContent>
                  <w:p w:rsidR="00844D1B" w:rsidRPr="009D74A7" w:rsidRDefault="00844D1B" w:rsidP="00B8629F">
                    <w:pPr>
                      <w:jc w:val="center"/>
                      <w:rPr>
                        <w:rFonts w:ascii="Cambria" w:hAnsi="Cambria"/>
                        <w:i/>
                        <w:noProof/>
                        <w:color w:val="000000" w:themeColor="text1"/>
                        <w:sz w:val="16"/>
                        <w:szCs w:val="72"/>
                      </w:rPr>
                    </w:pPr>
                    <w:r w:rsidRPr="009D74A7">
                      <w:rPr>
                        <w:rFonts w:ascii="Cambria" w:hAnsi="Cambria"/>
                        <w:i/>
                        <w:noProof/>
                        <w:color w:val="000000" w:themeColor="text1"/>
                        <w:sz w:val="16"/>
                        <w:szCs w:val="72"/>
                      </w:rPr>
                      <w:t>A Ministry of the First United Methodist Chuch of San Fernando</w:t>
                    </w:r>
                  </w:p>
                  <w:p w:rsidR="00844D1B" w:rsidRPr="009D74A7" w:rsidRDefault="00844D1B" w:rsidP="00B8629F">
                    <w:pPr>
                      <w:jc w:val="center"/>
                      <w:rPr>
                        <w:rFonts w:ascii="Cambria" w:hAnsi="Cambria"/>
                        <w:i/>
                        <w:noProof/>
                        <w:color w:val="000000" w:themeColor="text1"/>
                        <w:sz w:val="18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381084" wp14:editId="06DE7983">
              <wp:simplePos x="0" y="0"/>
              <wp:positionH relativeFrom="column">
                <wp:posOffset>1628775</wp:posOffset>
              </wp:positionH>
              <wp:positionV relativeFrom="paragraph">
                <wp:posOffset>228599</wp:posOffset>
              </wp:positionV>
              <wp:extent cx="4297680" cy="0"/>
              <wp:effectExtent l="0" t="0" r="20320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28.25pt,18pt" to="466.6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" strokecolor="black [3213]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FE85D1A" wp14:editId="30485F00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1097280" cy="0"/>
              <wp:effectExtent l="0" t="0" r="20320" b="2540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9728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8pt" to="86.4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" strokecolor="black [3213]" strokeweight="1.5pt">
              <v:stroke joinstyle="miter"/>
              <o:lock v:ext="edit" shapetype="f"/>
            </v:line>
          </w:pict>
        </mc:Fallback>
      </mc:AlternateContent>
    </w:r>
    <w:r w:rsidR="00844D1B">
      <w:rPr>
        <w:noProof/>
      </w:rPr>
      <w:drawing>
        <wp:anchor distT="0" distB="0" distL="114300" distR="114300" simplePos="0" relativeHeight="251658240" behindDoc="0" locked="0" layoutInCell="1" allowOverlap="1" wp14:anchorId="63715173" wp14:editId="0D4E8970">
          <wp:simplePos x="0" y="0"/>
          <wp:positionH relativeFrom="column">
            <wp:posOffset>952500</wp:posOffset>
          </wp:positionH>
          <wp:positionV relativeFrom="paragraph">
            <wp:posOffset>-361950</wp:posOffset>
          </wp:positionV>
          <wp:extent cx="857250" cy="86169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0"/>
                  <a:stretch/>
                </pic:blipFill>
                <pic:spPr bwMode="auto">
                  <a:xfrm>
                    <a:off x="0" y="0"/>
                    <a:ext cx="857250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FB4D4E" wp14:editId="7BD164FA">
              <wp:simplePos x="0" y="0"/>
              <wp:positionH relativeFrom="column">
                <wp:posOffset>1628775</wp:posOffset>
              </wp:positionH>
              <wp:positionV relativeFrom="paragraph">
                <wp:posOffset>-323850</wp:posOffset>
              </wp:positionV>
              <wp:extent cx="3927475" cy="627380"/>
              <wp:effectExtent l="0" t="0" r="0" b="762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747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BBF187" w14:textId="77777777" w:rsidR="00844D1B" w:rsidRPr="00B8629F" w:rsidRDefault="00844D1B" w:rsidP="00B8629F">
                          <w:pPr>
                            <w:spacing w:line="216" w:lineRule="auto"/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</w:pPr>
                          <w:r w:rsidRPr="00B8629F"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>Glenoaks Christian Elementary</w:t>
                          </w:r>
                        </w:p>
                        <w:p w14:paraId="6E2D91FF" w14:textId="77777777" w:rsidR="00844D1B" w:rsidRPr="00B8629F" w:rsidRDefault="00F14C5E" w:rsidP="00B8629F">
                          <w:pPr>
                            <w:spacing w:line="216" w:lineRule="auto"/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 xml:space="preserve">       </w:t>
                          </w:r>
                          <w:r w:rsidR="00844D1B" w:rsidRPr="00B8629F"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>Wooden Shoe Preschool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28.25pt;margin-top:-25.45pt;width:309.25pt;height:4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" filled="f" stroked="f">
              <v:path arrowok="t"/>
              <v:textbox>
                <w:txbxContent>
                  <w:p w:rsidR="00844D1B" w:rsidRPr="00B8629F" w:rsidRDefault="00844D1B" w:rsidP="00B8629F">
                    <w:pPr>
                      <w:spacing w:line="216" w:lineRule="auto"/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</w:pPr>
                    <w:r w:rsidRPr="00B8629F"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>Glenoaks Christian Elementary</w:t>
                    </w:r>
                  </w:p>
                  <w:p w:rsidR="00844D1B" w:rsidRPr="00B8629F" w:rsidRDefault="00F14C5E" w:rsidP="00B8629F">
                    <w:pPr>
                      <w:spacing w:line="216" w:lineRule="auto"/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</w:pP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 xml:space="preserve">       </w:t>
                    </w:r>
                    <w:r w:rsidR="00844D1B" w:rsidRPr="00B8629F"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>Wooden Shoe Preschool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1pt" o:bullet="t">
        <v:imagedata r:id="rId1" o:title="msoCE9F"/>
      </v:shape>
    </w:pict>
  </w:numPicBullet>
  <w:abstractNum w:abstractNumId="0">
    <w:nsid w:val="63464702"/>
    <w:multiLevelType w:val="hybridMultilevel"/>
    <w:tmpl w:val="174883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4"/>
    <w:rsid w:val="000A10F3"/>
    <w:rsid w:val="000D3BBB"/>
    <w:rsid w:val="001C6106"/>
    <w:rsid w:val="002166DF"/>
    <w:rsid w:val="00242245"/>
    <w:rsid w:val="00266A5F"/>
    <w:rsid w:val="003154A1"/>
    <w:rsid w:val="003D0236"/>
    <w:rsid w:val="004242AF"/>
    <w:rsid w:val="00465EC4"/>
    <w:rsid w:val="005B62A7"/>
    <w:rsid w:val="0067109C"/>
    <w:rsid w:val="006E4974"/>
    <w:rsid w:val="006F35DF"/>
    <w:rsid w:val="007049E2"/>
    <w:rsid w:val="00735F72"/>
    <w:rsid w:val="00796B9E"/>
    <w:rsid w:val="007A23F0"/>
    <w:rsid w:val="007E020E"/>
    <w:rsid w:val="00833DA8"/>
    <w:rsid w:val="00844D1B"/>
    <w:rsid w:val="008B456E"/>
    <w:rsid w:val="008C4E5A"/>
    <w:rsid w:val="008D3123"/>
    <w:rsid w:val="00934F5F"/>
    <w:rsid w:val="009D1DEC"/>
    <w:rsid w:val="009D74A7"/>
    <w:rsid w:val="00A05FD5"/>
    <w:rsid w:val="00B12F3A"/>
    <w:rsid w:val="00B83A35"/>
    <w:rsid w:val="00B8629F"/>
    <w:rsid w:val="00B90E68"/>
    <w:rsid w:val="00BB48D6"/>
    <w:rsid w:val="00CA3585"/>
    <w:rsid w:val="00DD5E9E"/>
    <w:rsid w:val="00E1237D"/>
    <w:rsid w:val="00F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DC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A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2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29F"/>
  </w:style>
  <w:style w:type="paragraph" w:styleId="Footer">
    <w:name w:val="footer"/>
    <w:basedOn w:val="Normal"/>
    <w:link w:val="FooterChar"/>
    <w:uiPriority w:val="99"/>
    <w:unhideWhenUsed/>
    <w:rsid w:val="00B862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29F"/>
  </w:style>
  <w:style w:type="paragraph" w:styleId="ListParagraph">
    <w:name w:val="List Paragraph"/>
    <w:basedOn w:val="Normal"/>
    <w:uiPriority w:val="34"/>
    <w:qFormat/>
    <w:rsid w:val="007A23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A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2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29F"/>
  </w:style>
  <w:style w:type="paragraph" w:styleId="Footer">
    <w:name w:val="footer"/>
    <w:basedOn w:val="Normal"/>
    <w:link w:val="FooterChar"/>
    <w:uiPriority w:val="99"/>
    <w:unhideWhenUsed/>
    <w:rsid w:val="00B862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29F"/>
  </w:style>
  <w:style w:type="paragraph" w:styleId="ListParagraph">
    <w:name w:val="List Paragraph"/>
    <w:basedOn w:val="Normal"/>
    <w:uiPriority w:val="34"/>
    <w:qFormat/>
    <w:rsid w:val="007A23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e%20Shorkey\AppData\Roaming\Microsoft\Templates\Glenoaks%20Elementa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\Users\Kathie Shorkey\AppData\Roaming\Microsoft\Templates\Glenoaks Elementary Letterhead.dotx</Template>
  <TotalTime>6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Shorkey</dc:creator>
  <cp:lastModifiedBy>Esther Choi</cp:lastModifiedBy>
  <cp:revision>3</cp:revision>
  <cp:lastPrinted>2018-06-13T20:02:00Z</cp:lastPrinted>
  <dcterms:created xsi:type="dcterms:W3CDTF">2018-06-29T20:17:00Z</dcterms:created>
  <dcterms:modified xsi:type="dcterms:W3CDTF">2018-06-29T21:52:00Z</dcterms:modified>
</cp:coreProperties>
</file>